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3DC6E" w14:textId="46DC28B3" w:rsidR="003F39A7" w:rsidRDefault="003F39A7" w:rsidP="003F39A7">
      <w:pPr>
        <w:jc w:val="center"/>
        <w:rPr>
          <w:sz w:val="28"/>
        </w:rPr>
      </w:pPr>
      <w:r>
        <w:rPr>
          <w:sz w:val="28"/>
        </w:rPr>
        <w:t xml:space="preserve">University of Macau </w:t>
      </w:r>
    </w:p>
    <w:p w14:paraId="725194F3" w14:textId="02E0A355" w:rsidR="004F56E0" w:rsidRDefault="00343A77" w:rsidP="003F39A7">
      <w:pPr>
        <w:jc w:val="center"/>
        <w:rPr>
          <w:sz w:val="28"/>
        </w:rPr>
      </w:pPr>
      <w:r w:rsidRPr="003F39A7">
        <w:rPr>
          <w:sz w:val="28"/>
        </w:rPr>
        <w:t xml:space="preserve">Course Outline (Syllabus) </w:t>
      </w:r>
      <w:r w:rsidR="003F39A7">
        <w:rPr>
          <w:sz w:val="28"/>
        </w:rPr>
        <w:t xml:space="preserve">Essential Elements </w:t>
      </w:r>
      <w:r w:rsidRPr="003F39A7">
        <w:rPr>
          <w:sz w:val="28"/>
        </w:rPr>
        <w:t>Checklist</w:t>
      </w:r>
    </w:p>
    <w:p w14:paraId="42C837C3" w14:textId="7236A6D4" w:rsidR="003F39A7" w:rsidRDefault="003F39A7" w:rsidP="003F39A7">
      <w:pPr>
        <w:jc w:val="center"/>
        <w:rPr>
          <w:sz w:val="28"/>
        </w:rPr>
      </w:pPr>
      <w:r>
        <w:rPr>
          <w:sz w:val="28"/>
        </w:rPr>
        <w:t>Optional items are marked in blue</w:t>
      </w:r>
    </w:p>
    <w:p w14:paraId="61E03AA5" w14:textId="35AAF985" w:rsidR="003F39A7" w:rsidRPr="003F39A7" w:rsidRDefault="003F39A7" w:rsidP="003F39A7">
      <w:pPr>
        <w:jc w:val="center"/>
        <w:rPr>
          <w:sz w:val="28"/>
        </w:rPr>
      </w:pPr>
      <w:r>
        <w:rPr>
          <w:sz w:val="28"/>
        </w:rPr>
        <w:t>2016</w:t>
      </w:r>
    </w:p>
    <w:p w14:paraId="66B5D6A6" w14:textId="77777777" w:rsidR="00343A77" w:rsidRDefault="00343A77" w:rsidP="00A56EE5"/>
    <w:p w14:paraId="3ECC20EB" w14:textId="598BAC26" w:rsidR="004F56E0" w:rsidRDefault="00343A77" w:rsidP="00A56EE5">
      <w:r>
        <w:rPr>
          <w:rFonts w:ascii="Tahoma" w:hAnsi="Tahoma" w:cs="Tahoma"/>
        </w:rPr>
        <w:t></w:t>
      </w:r>
      <w:r w:rsidRPr="00343A77">
        <w:t xml:space="preserve"> </w:t>
      </w:r>
      <w:r w:rsidR="004F56E0">
        <w:t xml:space="preserve">Course Information </w:t>
      </w:r>
    </w:p>
    <w:p w14:paraId="3817ADEA" w14:textId="52EC0A6C" w:rsidR="004F56E0" w:rsidRDefault="004F56E0" w:rsidP="00343A77">
      <w:pPr>
        <w:pStyle w:val="ListParagraph"/>
        <w:numPr>
          <w:ilvl w:val="0"/>
          <w:numId w:val="2"/>
        </w:numPr>
      </w:pPr>
      <w:r>
        <w:t xml:space="preserve">Course Code, </w:t>
      </w:r>
    </w:p>
    <w:p w14:paraId="7F77BBFA" w14:textId="7046932B" w:rsidR="004F56E0" w:rsidRDefault="0075114E" w:rsidP="00343A77">
      <w:pPr>
        <w:pStyle w:val="ListParagraph"/>
        <w:numPr>
          <w:ilvl w:val="0"/>
          <w:numId w:val="2"/>
        </w:numPr>
      </w:pPr>
      <w:r>
        <w:t xml:space="preserve">Title </w:t>
      </w:r>
      <w:bookmarkStart w:id="0" w:name="_GoBack"/>
      <w:bookmarkEnd w:id="0"/>
    </w:p>
    <w:p w14:paraId="2F735B16" w14:textId="77777777" w:rsidR="004F56E0" w:rsidRDefault="004F56E0" w:rsidP="00343A77">
      <w:pPr>
        <w:pStyle w:val="ListParagraph"/>
        <w:numPr>
          <w:ilvl w:val="0"/>
          <w:numId w:val="2"/>
        </w:numPr>
      </w:pPr>
      <w:r>
        <w:t xml:space="preserve">Instructor </w:t>
      </w:r>
    </w:p>
    <w:p w14:paraId="777A18CE" w14:textId="77777777" w:rsidR="004F56E0" w:rsidRDefault="004F56E0" w:rsidP="00343A77">
      <w:pPr>
        <w:pStyle w:val="ListParagraph"/>
        <w:numPr>
          <w:ilvl w:val="0"/>
          <w:numId w:val="2"/>
        </w:numPr>
      </w:pPr>
      <w:r>
        <w:t>Instructor contact information</w:t>
      </w:r>
    </w:p>
    <w:p w14:paraId="2216916C" w14:textId="77777777" w:rsidR="004F56E0" w:rsidRDefault="004F56E0" w:rsidP="00343A77">
      <w:pPr>
        <w:pStyle w:val="ListParagraph"/>
        <w:numPr>
          <w:ilvl w:val="0"/>
          <w:numId w:val="2"/>
        </w:numPr>
      </w:pPr>
      <w:r>
        <w:t>Class meeting times and location</w:t>
      </w:r>
    </w:p>
    <w:p w14:paraId="56D59601" w14:textId="77777777" w:rsidR="004F56E0" w:rsidRDefault="004F56E0" w:rsidP="00343A77">
      <w:pPr>
        <w:pStyle w:val="ListParagraph"/>
        <w:numPr>
          <w:ilvl w:val="0"/>
          <w:numId w:val="2"/>
        </w:numPr>
      </w:pPr>
      <w:r>
        <w:t xml:space="preserve">Moodle URL </w:t>
      </w:r>
    </w:p>
    <w:p w14:paraId="5AE87FED" w14:textId="77777777" w:rsidR="004F56E0" w:rsidRDefault="004F56E0" w:rsidP="00343A77">
      <w:pPr>
        <w:pStyle w:val="ListParagraph"/>
        <w:numPr>
          <w:ilvl w:val="0"/>
          <w:numId w:val="2"/>
        </w:numPr>
      </w:pPr>
      <w:r>
        <w:t xml:space="preserve">Office hours </w:t>
      </w:r>
    </w:p>
    <w:p w14:paraId="24807F97" w14:textId="77777777" w:rsidR="004F56E0" w:rsidRDefault="004F56E0" w:rsidP="004F56E0">
      <w:pPr>
        <w:ind w:firstLine="720"/>
      </w:pPr>
    </w:p>
    <w:p w14:paraId="70AB8B2F" w14:textId="5E5818A7" w:rsidR="004F56E0" w:rsidRDefault="00343A77" w:rsidP="004F56E0">
      <w:r>
        <w:rPr>
          <w:rFonts w:ascii="Tahoma" w:hAnsi="Tahoma" w:cs="Tahoma"/>
        </w:rPr>
        <w:t></w:t>
      </w:r>
      <w:r w:rsidRPr="00343A77">
        <w:t xml:space="preserve"> </w:t>
      </w:r>
      <w:r w:rsidR="004F56E0">
        <w:t>Course Description (Brief)</w:t>
      </w:r>
    </w:p>
    <w:p w14:paraId="1E3FA1DE" w14:textId="77777777" w:rsidR="00D33DD8" w:rsidRDefault="00D33DD8" w:rsidP="004F56E0"/>
    <w:p w14:paraId="0A317A5F" w14:textId="1CE3736C" w:rsidR="00D33DD8" w:rsidRDefault="00D33DD8" w:rsidP="004F56E0">
      <w:r>
        <w:rPr>
          <w:rFonts w:ascii="Tahoma" w:hAnsi="Tahoma" w:cs="Tahoma"/>
        </w:rPr>
        <w:t></w:t>
      </w:r>
      <w:r w:rsidRPr="00343A77">
        <w:t xml:space="preserve"> </w:t>
      </w:r>
      <w:r>
        <w:t>Required books, reading, other learning tools</w:t>
      </w:r>
    </w:p>
    <w:p w14:paraId="00078749" w14:textId="77777777" w:rsidR="004F56E0" w:rsidRDefault="004F56E0" w:rsidP="004F56E0"/>
    <w:p w14:paraId="5CCFB1A7" w14:textId="7EE6AFAB" w:rsidR="00D33DD8" w:rsidRPr="003F39A7" w:rsidRDefault="00D33DD8" w:rsidP="004F56E0">
      <w:pPr>
        <w:rPr>
          <w:color w:val="0432FF"/>
        </w:rPr>
      </w:pPr>
      <w:r>
        <w:rPr>
          <w:rFonts w:ascii="Tahoma" w:hAnsi="Tahoma" w:cs="Tahoma"/>
        </w:rPr>
        <w:t></w:t>
      </w:r>
      <w:r w:rsidRPr="00343A77">
        <w:t xml:space="preserve"> </w:t>
      </w:r>
      <w:r w:rsidRPr="003F39A7">
        <w:rPr>
          <w:color w:val="0432FF"/>
        </w:rPr>
        <w:t xml:space="preserve">Course Goal(s) </w:t>
      </w:r>
      <w:r w:rsidR="003F39A7">
        <w:rPr>
          <w:color w:val="0432FF"/>
        </w:rPr>
        <w:t>(optional)</w:t>
      </w:r>
    </w:p>
    <w:p w14:paraId="537F4365" w14:textId="49D5D8CD" w:rsidR="00D33DD8" w:rsidRPr="003F39A7" w:rsidRDefault="00D33DD8" w:rsidP="00D33DD8">
      <w:pPr>
        <w:pStyle w:val="ListParagraph"/>
        <w:numPr>
          <w:ilvl w:val="0"/>
          <w:numId w:val="4"/>
        </w:numPr>
        <w:ind w:left="810"/>
        <w:rPr>
          <w:color w:val="0432FF"/>
        </w:rPr>
      </w:pPr>
      <w:r w:rsidRPr="003F39A7">
        <w:rPr>
          <w:color w:val="0432FF"/>
        </w:rPr>
        <w:t xml:space="preserve">These are overarching statements that may of may not be measurable they help to frame the learning outcomes </w:t>
      </w:r>
    </w:p>
    <w:p w14:paraId="26DF2F15" w14:textId="77777777" w:rsidR="00D33DD8" w:rsidRPr="003F39A7" w:rsidRDefault="00D33DD8" w:rsidP="004F56E0">
      <w:pPr>
        <w:rPr>
          <w:color w:val="0432FF"/>
        </w:rPr>
      </w:pPr>
    </w:p>
    <w:p w14:paraId="3BDD9CB7" w14:textId="74B69941" w:rsidR="004F56E0" w:rsidRDefault="00343A77" w:rsidP="004F56E0">
      <w:r>
        <w:rPr>
          <w:rFonts w:ascii="Tahoma" w:hAnsi="Tahoma" w:cs="Tahoma"/>
        </w:rPr>
        <w:t></w:t>
      </w:r>
      <w:r w:rsidRPr="00343A77">
        <w:t xml:space="preserve"> </w:t>
      </w:r>
      <w:r w:rsidR="004F56E0">
        <w:t>Course Learning Outcomes (3-5)</w:t>
      </w:r>
    </w:p>
    <w:p w14:paraId="3FD1DDDE" w14:textId="68F5A1FD" w:rsidR="004F56E0" w:rsidRDefault="00343A77" w:rsidP="00343A77">
      <w:pPr>
        <w:pStyle w:val="ListParagraph"/>
        <w:numPr>
          <w:ilvl w:val="0"/>
          <w:numId w:val="3"/>
        </w:numPr>
        <w:ind w:left="360" w:firstLine="90"/>
      </w:pPr>
      <w:r>
        <w:t>Learning Outcome 1</w:t>
      </w:r>
    </w:p>
    <w:p w14:paraId="73B797C1" w14:textId="11794246" w:rsidR="00343A77" w:rsidRDefault="00343A77" w:rsidP="00343A77">
      <w:pPr>
        <w:pStyle w:val="ListParagraph"/>
        <w:numPr>
          <w:ilvl w:val="0"/>
          <w:numId w:val="3"/>
        </w:numPr>
        <w:ind w:left="360" w:firstLine="90"/>
      </w:pPr>
      <w:r>
        <w:t>Learning Outcome 2</w:t>
      </w:r>
    </w:p>
    <w:p w14:paraId="3E4D5616" w14:textId="632E8F79" w:rsidR="00343A77" w:rsidRDefault="00343A77" w:rsidP="00343A77">
      <w:pPr>
        <w:pStyle w:val="ListParagraph"/>
        <w:numPr>
          <w:ilvl w:val="0"/>
          <w:numId w:val="3"/>
        </w:numPr>
        <w:ind w:left="360" w:firstLine="90"/>
      </w:pPr>
      <w:r>
        <w:t>Learning Outcome 3</w:t>
      </w:r>
    </w:p>
    <w:p w14:paraId="007CEE0D" w14:textId="00EC4179" w:rsidR="00343A77" w:rsidRDefault="00343A77" w:rsidP="00343A77">
      <w:pPr>
        <w:pStyle w:val="ListParagraph"/>
        <w:numPr>
          <w:ilvl w:val="0"/>
          <w:numId w:val="3"/>
        </w:numPr>
        <w:ind w:left="360" w:firstLine="90"/>
      </w:pPr>
      <w:r>
        <w:t>Learning Outcome 4</w:t>
      </w:r>
    </w:p>
    <w:p w14:paraId="496D9E01" w14:textId="2C3A2BB5" w:rsidR="00343A77" w:rsidRDefault="00343A77" w:rsidP="00343A77">
      <w:pPr>
        <w:pStyle w:val="ListParagraph"/>
        <w:numPr>
          <w:ilvl w:val="0"/>
          <w:numId w:val="3"/>
        </w:numPr>
        <w:ind w:left="360" w:firstLine="90"/>
      </w:pPr>
      <w:r>
        <w:t>Learning Outcome XX</w:t>
      </w:r>
    </w:p>
    <w:p w14:paraId="68F87BBD" w14:textId="77777777" w:rsidR="00343A77" w:rsidRDefault="00343A77" w:rsidP="004F56E0"/>
    <w:p w14:paraId="71395667" w14:textId="1C22439C" w:rsidR="004F56E0" w:rsidRDefault="00343A77" w:rsidP="004F56E0">
      <w:r>
        <w:rPr>
          <w:rFonts w:ascii="Tahoma" w:hAnsi="Tahoma" w:cs="Tahoma"/>
        </w:rPr>
        <w:t></w:t>
      </w:r>
      <w:r w:rsidRPr="00343A77">
        <w:t xml:space="preserve"> </w:t>
      </w:r>
      <w:r w:rsidR="004F56E0">
        <w:t xml:space="preserve">Grading </w:t>
      </w:r>
    </w:p>
    <w:p w14:paraId="3FB49592" w14:textId="3B915902" w:rsidR="004F56E0" w:rsidRDefault="004F56E0" w:rsidP="00343A77">
      <w:pPr>
        <w:pStyle w:val="ListParagraph"/>
        <w:numPr>
          <w:ilvl w:val="0"/>
          <w:numId w:val="1"/>
        </w:numPr>
      </w:pPr>
      <w:r>
        <w:t>Description of how grades will be determined</w:t>
      </w:r>
      <w:r w:rsidR="00343A77">
        <w:t xml:space="preserve"> (test, exams, papers, </w:t>
      </w:r>
      <w:r w:rsidR="00D33DD8">
        <w:t xml:space="preserve">quizzed, participation, </w:t>
      </w:r>
      <w:r w:rsidR="00343A77">
        <w:t xml:space="preserve">projects </w:t>
      </w:r>
      <w:r w:rsidR="00D33DD8">
        <w:t>etc.</w:t>
      </w:r>
      <w:r w:rsidR="00343A77">
        <w:t xml:space="preserve">) </w:t>
      </w:r>
    </w:p>
    <w:p w14:paraId="0DDAC81A" w14:textId="72022C78" w:rsidR="004F56E0" w:rsidRDefault="004F56E0" w:rsidP="00343A77">
      <w:pPr>
        <w:pStyle w:val="ListParagraph"/>
        <w:numPr>
          <w:ilvl w:val="0"/>
          <w:numId w:val="1"/>
        </w:numPr>
      </w:pPr>
      <w:r>
        <w:t xml:space="preserve">Policy with respect to grades </w:t>
      </w:r>
      <w:r w:rsidR="00D33DD8">
        <w:t>(A, B, C, D, F)</w:t>
      </w:r>
    </w:p>
    <w:p w14:paraId="1D3B3A8E" w14:textId="77777777" w:rsidR="004F56E0" w:rsidRDefault="004F56E0" w:rsidP="004F56E0"/>
    <w:p w14:paraId="04421A67" w14:textId="698867D9" w:rsidR="004F56E0" w:rsidRDefault="00343A77" w:rsidP="004F56E0">
      <w:r>
        <w:rPr>
          <w:rFonts w:ascii="Tahoma" w:hAnsi="Tahoma" w:cs="Tahoma"/>
        </w:rPr>
        <w:t></w:t>
      </w:r>
      <w:r w:rsidRPr="00343A77">
        <w:t xml:space="preserve"> </w:t>
      </w:r>
      <w:r w:rsidR="004F56E0">
        <w:t xml:space="preserve">Attendance/Absence Policy </w:t>
      </w:r>
    </w:p>
    <w:p w14:paraId="76FB9976" w14:textId="77777777" w:rsidR="004F56E0" w:rsidRDefault="004F56E0" w:rsidP="004F56E0"/>
    <w:p w14:paraId="30A72B05" w14:textId="72EE3160" w:rsidR="00D33DD8" w:rsidRDefault="00D33DD8" w:rsidP="004F56E0">
      <w:r>
        <w:rPr>
          <w:rFonts w:ascii="Tahoma" w:hAnsi="Tahoma" w:cs="Tahoma"/>
        </w:rPr>
        <w:t></w:t>
      </w:r>
      <w:r w:rsidRPr="00343A77">
        <w:t xml:space="preserve"> </w:t>
      </w:r>
      <w:r w:rsidRPr="003F39A7">
        <w:rPr>
          <w:color w:val="0432FF"/>
        </w:rPr>
        <w:t xml:space="preserve">Course Expectation and Policies </w:t>
      </w:r>
      <w:r w:rsidR="003F39A7">
        <w:rPr>
          <w:color w:val="0432FF"/>
        </w:rPr>
        <w:t xml:space="preserve">(Optional) </w:t>
      </w:r>
    </w:p>
    <w:p w14:paraId="63232F95" w14:textId="77777777" w:rsidR="00D33DD8" w:rsidRDefault="00D33DD8" w:rsidP="004F56E0"/>
    <w:p w14:paraId="2D3B3EFA" w14:textId="4709CB41" w:rsidR="004F56E0" w:rsidRDefault="00343A77" w:rsidP="004F56E0">
      <w:r>
        <w:rPr>
          <w:rFonts w:ascii="Tahoma" w:hAnsi="Tahoma" w:cs="Tahoma"/>
        </w:rPr>
        <w:t></w:t>
      </w:r>
      <w:r w:rsidRPr="00343A77">
        <w:t xml:space="preserve"> </w:t>
      </w:r>
      <w:r w:rsidR="004F56E0" w:rsidRPr="003F39A7">
        <w:rPr>
          <w:color w:val="0432FF"/>
        </w:rPr>
        <w:t xml:space="preserve">Academic Integrity Statement </w:t>
      </w:r>
      <w:r w:rsidR="003F39A7">
        <w:rPr>
          <w:color w:val="0432FF"/>
        </w:rPr>
        <w:t>(Optional)</w:t>
      </w:r>
    </w:p>
    <w:p w14:paraId="54EBC114" w14:textId="77777777" w:rsidR="004F56E0" w:rsidRDefault="004F56E0" w:rsidP="004F56E0"/>
    <w:p w14:paraId="735B084F" w14:textId="5DC75301" w:rsidR="004F56E0" w:rsidRDefault="00343A77" w:rsidP="004F56E0">
      <w:r>
        <w:rPr>
          <w:rFonts w:ascii="Tahoma" w:hAnsi="Tahoma" w:cs="Tahoma"/>
        </w:rPr>
        <w:t></w:t>
      </w:r>
      <w:r w:rsidRPr="00343A77">
        <w:t xml:space="preserve"> </w:t>
      </w:r>
      <w:r w:rsidR="004F56E0" w:rsidRPr="003F39A7">
        <w:rPr>
          <w:color w:val="0432FF"/>
        </w:rPr>
        <w:t xml:space="preserve">Disability Services Statement </w:t>
      </w:r>
      <w:r w:rsidR="003F39A7">
        <w:rPr>
          <w:color w:val="0432FF"/>
        </w:rPr>
        <w:t>(Optional)</w:t>
      </w:r>
    </w:p>
    <w:p w14:paraId="065ABC0F" w14:textId="77777777" w:rsidR="004F56E0" w:rsidRDefault="004F56E0" w:rsidP="004F56E0"/>
    <w:p w14:paraId="61ED3A94" w14:textId="16B24820" w:rsidR="004F56E0" w:rsidRDefault="00D33DD8" w:rsidP="004F56E0">
      <w:r>
        <w:rPr>
          <w:rFonts w:ascii="Tahoma" w:hAnsi="Tahoma" w:cs="Tahoma"/>
        </w:rPr>
        <w:t></w:t>
      </w:r>
      <w:r w:rsidRPr="00343A77">
        <w:t xml:space="preserve"> </w:t>
      </w:r>
      <w:r>
        <w:t xml:space="preserve">Course meeting schedule, list topic, reading, tests due dates by class meeting or week. Often this is a separate document subject to change or minor adjustments.  </w:t>
      </w:r>
    </w:p>
    <w:p w14:paraId="497491A2" w14:textId="77777777" w:rsidR="00D33DD8" w:rsidRDefault="00D33DD8" w:rsidP="004F56E0"/>
    <w:p w14:paraId="64ED2345" w14:textId="77777777" w:rsidR="004F56E0" w:rsidRDefault="004F56E0" w:rsidP="004F56E0"/>
    <w:p w14:paraId="786EF04B" w14:textId="77777777" w:rsidR="004F56E0" w:rsidRDefault="004F56E0" w:rsidP="004F56E0"/>
    <w:sectPr w:rsidR="004F56E0" w:rsidSect="00A56EE5">
      <w:pgSz w:w="11900" w:h="16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D24F0"/>
    <w:multiLevelType w:val="hybridMultilevel"/>
    <w:tmpl w:val="91A26B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923E9C"/>
    <w:multiLevelType w:val="hybridMultilevel"/>
    <w:tmpl w:val="4A74A1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7971C61"/>
    <w:multiLevelType w:val="hybridMultilevel"/>
    <w:tmpl w:val="BE706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2A5ACE"/>
    <w:multiLevelType w:val="hybridMultilevel"/>
    <w:tmpl w:val="DA56B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6E0"/>
    <w:rsid w:val="00343A77"/>
    <w:rsid w:val="003E052E"/>
    <w:rsid w:val="003F39A7"/>
    <w:rsid w:val="004E558C"/>
    <w:rsid w:val="004F56E0"/>
    <w:rsid w:val="0075114E"/>
    <w:rsid w:val="009D1989"/>
    <w:rsid w:val="00A56EE5"/>
    <w:rsid w:val="00B90315"/>
    <w:rsid w:val="00D3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41F8A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52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52E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43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Spencer/Library/Group%20Containers/UBF8T346G9.Office/User%20Content.localized/Templates.localized/CTLE-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CTLE-A4.dotx</Template>
  <TotalTime>21</TotalTime>
  <Pages>1</Pages>
  <Words>165</Words>
  <Characters>942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 for Teaching Excellence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sbenson</dc:creator>
  <cp:keywords/>
  <dc:description/>
  <cp:lastModifiedBy>sbenson</cp:lastModifiedBy>
  <cp:revision>4</cp:revision>
  <cp:lastPrinted>2016-01-08T06:07:00Z</cp:lastPrinted>
  <dcterms:created xsi:type="dcterms:W3CDTF">2016-01-08T05:43:00Z</dcterms:created>
  <dcterms:modified xsi:type="dcterms:W3CDTF">2016-01-08T06:08:00Z</dcterms:modified>
</cp:coreProperties>
</file>